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431A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17.6pt;width:249.15pt;height:469.45pt;z-index:251659776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глаза-лоб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считаете до четырёх задержите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3" o:spid="_x0000_s1522" type="#_x0000_t202" style="position:absolute;left:0;text-align:left;margin-left:20.45pt;margin-top:38.8pt;width:237.9pt;height:547.8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Распитие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алкогольной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и спиртосодержащей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или их законных представителей  в размере от 3 до 5 минимальных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размеров оплаты труда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EA23B9" w:rsidRPr="00BA7FB3" w:rsidRDefault="00431A81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.55pt;height:151.85pt">
                        <v:imagedata r:id="rId7" o:title=""/>
                        <v:shadow on="t" opacity=".5" offset="-6pt,-6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D029BC" w:rsidRDefault="00431A81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431A81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42.2pt;height:131.5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8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431A81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431A81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54" type="#_x0000_t75" style="position:absolute;left:0;text-align:left;margin-left:626.4pt;margin-top:18.35pt;width:116.1pt;height:116.1pt;z-index:251667968">
            <v:imagedata r:id="rId9" o:title="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431A81">
        <w:rPr>
          <w:noProof/>
          <w:sz w:val="24"/>
          <w:szCs w:val="24"/>
          <w:lang w:val="ru-RU" w:eastAsia="ru-RU"/>
        </w:rPr>
        <w:pict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431A81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газированный коктейль — содержит консерванты, красящие вещества, </w:t>
                  </w:r>
                  <w:proofErr w:type="spellStart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ароматизаторы</w:t>
                  </w:r>
                  <w:proofErr w:type="spellEnd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31A81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431A81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трудно излечимая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контроль за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усиливающемся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31A81">
        <w:rPr>
          <w:noProof/>
          <w:sz w:val="24"/>
          <w:szCs w:val="24"/>
        </w:rPr>
        <w:pict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431A81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431A81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31A81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6FE"/>
    <w:rsid w:val="0005351B"/>
    <w:rsid w:val="000C177B"/>
    <w:rsid w:val="000E26BA"/>
    <w:rsid w:val="00177EDA"/>
    <w:rsid w:val="001B7F4C"/>
    <w:rsid w:val="00202F32"/>
    <w:rsid w:val="00227250"/>
    <w:rsid w:val="002430E3"/>
    <w:rsid w:val="003062DF"/>
    <w:rsid w:val="003A1A56"/>
    <w:rsid w:val="003A4E1F"/>
    <w:rsid w:val="003B3C73"/>
    <w:rsid w:val="003D5E9A"/>
    <w:rsid w:val="00431A81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9141B6"/>
    <w:rsid w:val="00A03367"/>
    <w:rsid w:val="00A537EB"/>
    <w:rsid w:val="00B02093"/>
    <w:rsid w:val="00B53821"/>
    <w:rsid w:val="00B54715"/>
    <w:rsid w:val="00B7549D"/>
    <w:rsid w:val="00BA7FB3"/>
    <w:rsid w:val="00C1764D"/>
    <w:rsid w:val="00CC2E1E"/>
    <w:rsid w:val="00CC3C6C"/>
    <w:rsid w:val="00D029BC"/>
    <w:rsid w:val="00D05B12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5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735A-9FA0-4FB7-BD5D-A7713B37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Artem</cp:lastModifiedBy>
  <cp:revision>4</cp:revision>
  <cp:lastPrinted>2012-04-07T07:25:00Z</cp:lastPrinted>
  <dcterms:created xsi:type="dcterms:W3CDTF">2012-04-07T04:24:00Z</dcterms:created>
  <dcterms:modified xsi:type="dcterms:W3CDTF">2018-04-17T05:04:00Z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